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659"/>
      </w:tblGrid>
      <w:tr w:rsidR="00273711" w:rsidRPr="007F5227" w:rsidTr="00C92FE7">
        <w:tc>
          <w:tcPr>
            <w:tcW w:w="10659" w:type="dxa"/>
            <w:shd w:val="clear" w:color="auto" w:fill="4472C4"/>
          </w:tcPr>
          <w:p w:rsidR="00273711" w:rsidRPr="007F5227" w:rsidRDefault="00273711" w:rsidP="0096530A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Hlk67655849"/>
            <w:r w:rsidRPr="007F5227">
              <w:rPr>
                <w:b/>
                <w:color w:val="FFFFFF"/>
                <w:sz w:val="28"/>
                <w:szCs w:val="28"/>
              </w:rPr>
              <w:t>XX</w:t>
            </w:r>
            <w:r w:rsidRPr="007F5227">
              <w:rPr>
                <w:b/>
                <w:color w:val="FFFFFF"/>
                <w:sz w:val="28"/>
                <w:szCs w:val="28"/>
                <w:lang w:val="en-US"/>
              </w:rPr>
              <w:t>VIII</w:t>
            </w:r>
            <w:bookmarkStart w:id="1" w:name="_GoBack"/>
            <w:bookmarkEnd w:id="1"/>
            <w:r>
              <w:rPr>
                <w:b/>
                <w:color w:val="FFFFFF"/>
                <w:sz w:val="28"/>
                <w:szCs w:val="28"/>
              </w:rPr>
              <w:t xml:space="preserve"> Международный Форум МАС`2024</w:t>
            </w:r>
          </w:p>
          <w:p w:rsidR="00273711" w:rsidRDefault="00273711" w:rsidP="008E534F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F5227">
              <w:rPr>
                <w:b/>
                <w:color w:val="FFFFFF"/>
                <w:sz w:val="28"/>
                <w:szCs w:val="28"/>
              </w:rPr>
              <w:t xml:space="preserve">Цифровая трансформация: </w:t>
            </w:r>
            <w:r>
              <w:rPr>
                <w:b/>
                <w:color w:val="FFFFFF"/>
                <w:sz w:val="28"/>
                <w:szCs w:val="28"/>
              </w:rPr>
              <w:t xml:space="preserve">связь будущего </w:t>
            </w:r>
          </w:p>
          <w:p w:rsidR="00273711" w:rsidRPr="007F5227" w:rsidRDefault="00273711" w:rsidP="008E534F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F5227">
              <w:rPr>
                <w:bCs/>
                <w:color w:val="FFFFFF"/>
                <w:sz w:val="22"/>
                <w:szCs w:val="22"/>
              </w:rPr>
              <w:t>г. Москва, Краснопресненская наб., ЦВК «ЭКСПОЦЕНТР», павильон №8, конференц-зал</w:t>
            </w:r>
          </w:p>
        </w:tc>
      </w:tr>
      <w:bookmarkEnd w:id="0"/>
    </w:tbl>
    <w:p w:rsidR="00273711" w:rsidRPr="007F5227" w:rsidRDefault="00273711" w:rsidP="00C92FE7">
      <w:pPr>
        <w:spacing w:line="276" w:lineRule="auto"/>
        <w:rPr>
          <w:b/>
          <w:color w:val="FFFFFF"/>
          <w:sz w:val="12"/>
          <w:szCs w:val="12"/>
        </w:rPr>
      </w:pPr>
    </w:p>
    <w:tbl>
      <w:tblPr>
        <w:tblW w:w="0" w:type="auto"/>
        <w:tblLook w:val="00A0"/>
      </w:tblPr>
      <w:tblGrid>
        <w:gridCol w:w="10659"/>
      </w:tblGrid>
      <w:tr w:rsidR="00273711" w:rsidRPr="007F5227" w:rsidTr="0096530A">
        <w:tc>
          <w:tcPr>
            <w:tcW w:w="10659" w:type="dxa"/>
            <w:shd w:val="clear" w:color="auto" w:fill="4472C4"/>
          </w:tcPr>
          <w:p w:rsidR="00273711" w:rsidRPr="007F5227" w:rsidRDefault="00273711" w:rsidP="0096530A">
            <w:pPr>
              <w:jc w:val="center"/>
              <w:rPr>
                <w:b/>
                <w:color w:val="FFFFFF"/>
                <w:sz w:val="28"/>
                <w:szCs w:val="28"/>
              </w:rPr>
            </w:pPr>
            <w:bookmarkStart w:id="2" w:name="_Hlk95407064"/>
            <w:r w:rsidRPr="007F5227">
              <w:rPr>
                <w:b/>
                <w:color w:val="FFFFFF"/>
                <w:sz w:val="28"/>
                <w:szCs w:val="28"/>
              </w:rPr>
              <w:t>ЗАЯВКА НА УЧАСТИЕ</w:t>
            </w:r>
          </w:p>
        </w:tc>
      </w:tr>
      <w:bookmarkEnd w:id="2"/>
    </w:tbl>
    <w:p w:rsidR="00273711" w:rsidRDefault="00273711" w:rsidP="00C92FE7">
      <w:pPr>
        <w:spacing w:after="120"/>
        <w:rPr>
          <w:bCs/>
          <w:sz w:val="20"/>
          <w:szCs w:val="20"/>
        </w:rPr>
      </w:pPr>
    </w:p>
    <w:p w:rsidR="00273711" w:rsidRPr="00C92FE7" w:rsidRDefault="00273711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Ф.И.О</w:t>
      </w:r>
      <w:r w:rsidRPr="00C92FE7">
        <w:rPr>
          <w:b/>
          <w:bCs/>
          <w:sz w:val="28"/>
          <w:szCs w:val="28"/>
        </w:rPr>
        <w:t>._____________________________________________________________________</w:t>
      </w:r>
    </w:p>
    <w:p w:rsidR="00273711" w:rsidRPr="00C92FE7" w:rsidRDefault="00273711" w:rsidP="00C92FE7">
      <w:pPr>
        <w:spacing w:after="12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Pr="00C92FE7">
        <w:rPr>
          <w:b/>
          <w:bCs/>
          <w:sz w:val="28"/>
          <w:szCs w:val="28"/>
        </w:rPr>
        <w:t>_______________________________________________________________</w:t>
      </w:r>
    </w:p>
    <w:p w:rsidR="00273711" w:rsidRPr="00C92FE7" w:rsidRDefault="00273711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Должность</w:t>
      </w:r>
      <w:r w:rsidRPr="00C92FE7">
        <w:rPr>
          <w:b/>
          <w:bCs/>
          <w:sz w:val="28"/>
          <w:szCs w:val="28"/>
        </w:rPr>
        <w:t>_________________________________________________________________</w:t>
      </w:r>
    </w:p>
    <w:p w:rsidR="00273711" w:rsidRPr="007F5227" w:rsidRDefault="00273711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>Телефон____________________________________________________________________</w:t>
      </w:r>
    </w:p>
    <w:p w:rsidR="00273711" w:rsidRPr="007F5227" w:rsidRDefault="00273711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  <w:lang w:val="en-US"/>
        </w:rPr>
        <w:t>E</w:t>
      </w:r>
      <w:r w:rsidRPr="007F5227">
        <w:rPr>
          <w:sz w:val="28"/>
          <w:szCs w:val="28"/>
        </w:rPr>
        <w:t>-</w:t>
      </w:r>
      <w:r w:rsidRPr="007F5227">
        <w:rPr>
          <w:sz w:val="28"/>
          <w:szCs w:val="28"/>
          <w:lang w:val="en-US"/>
        </w:rPr>
        <w:t>mail</w:t>
      </w:r>
      <w:r w:rsidRPr="007F5227">
        <w:rPr>
          <w:sz w:val="28"/>
          <w:szCs w:val="28"/>
        </w:rPr>
        <w:t>______________________________________________________________________</w:t>
      </w:r>
    </w:p>
    <w:p w:rsidR="00273711" w:rsidRPr="007F5227" w:rsidRDefault="00273711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>Вид участия (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offline</w:t>
      </w:r>
      <w:r w:rsidRPr="007F5227">
        <w:rPr>
          <w:sz w:val="28"/>
          <w:szCs w:val="28"/>
        </w:rPr>
        <w:t>)</w:t>
      </w:r>
      <w:r>
        <w:rPr>
          <w:sz w:val="28"/>
          <w:szCs w:val="28"/>
        </w:rPr>
        <w:t>__</w:t>
      </w:r>
      <w:r w:rsidRPr="007F522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</w:p>
    <w:p w:rsidR="00273711" w:rsidRPr="007F5227" w:rsidRDefault="00273711" w:rsidP="00502CF9">
      <w:pPr>
        <w:spacing w:after="12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Выберите и напишите название темы в </w:t>
      </w:r>
      <w:r>
        <w:rPr>
          <w:color w:val="000000"/>
        </w:rPr>
        <w:t>соответствии</w:t>
      </w:r>
      <w:r>
        <w:rPr>
          <w:color w:val="000000"/>
          <w:sz w:val="27"/>
          <w:szCs w:val="27"/>
        </w:rPr>
        <w:t xml:space="preserve"> с информационным письмом Форума,               в обсуждении которой хотели бы принять участие ___________________________________ </w:t>
      </w:r>
      <w:r w:rsidRPr="007F522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</w:t>
      </w:r>
      <w:r w:rsidRPr="007F5227">
        <w:rPr>
          <w:sz w:val="28"/>
          <w:szCs w:val="28"/>
        </w:rPr>
        <w:t>_</w:t>
      </w:r>
    </w:p>
    <w:p w:rsidR="00273711" w:rsidRPr="007F5227" w:rsidRDefault="00273711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Форма участия (УЧАСТНИК или ДОКЛАДЧИК) _____________________________</w:t>
      </w:r>
      <w:r>
        <w:rPr>
          <w:sz w:val="28"/>
          <w:szCs w:val="28"/>
        </w:rPr>
        <w:t>____</w:t>
      </w:r>
    </w:p>
    <w:p w:rsidR="00273711" w:rsidRDefault="00273711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Название доклада __________________________________________________________</w:t>
      </w:r>
      <w:r>
        <w:rPr>
          <w:sz w:val="28"/>
          <w:szCs w:val="28"/>
        </w:rPr>
        <w:t>_</w:t>
      </w:r>
      <w:r w:rsidRPr="007F5227">
        <w:rPr>
          <w:sz w:val="28"/>
          <w:szCs w:val="28"/>
        </w:rPr>
        <w:t>_</w:t>
      </w:r>
    </w:p>
    <w:p w:rsidR="00273711" w:rsidRPr="00C92FE7" w:rsidRDefault="00273711" w:rsidP="00502C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Ключевые тезисы выступления ________________________________________________</w:t>
      </w:r>
    </w:p>
    <w:p w:rsidR="00273711" w:rsidRPr="00C92FE7" w:rsidRDefault="00273711" w:rsidP="000559D7">
      <w:pPr>
        <w:spacing w:after="240" w:line="240" w:lineRule="atLeast"/>
        <w:jc w:val="both"/>
      </w:pPr>
      <w:r w:rsidRPr="00C92FE7">
        <w:t>Возможность выступления на Форуме и тема доклада согласуется с организаторами</w:t>
      </w:r>
      <w:r>
        <w:t xml:space="preserve">. </w:t>
      </w:r>
      <w:r w:rsidRPr="00C92FE7">
        <w:t xml:space="preserve">Тезисы доклада направлять в секретариат МАС не позднее </w:t>
      </w:r>
      <w:r>
        <w:rPr>
          <w:b/>
          <w:bCs/>
        </w:rPr>
        <w:t>20 апреля 2024</w:t>
      </w:r>
      <w:r w:rsidRPr="00C92FE7">
        <w:rPr>
          <w:b/>
          <w:bCs/>
        </w:rPr>
        <w:t xml:space="preserve"> г</w:t>
      </w:r>
      <w:r w:rsidRPr="00C92FE7">
        <w:t xml:space="preserve">. </w:t>
      </w:r>
    </w:p>
    <w:p w:rsidR="00273711" w:rsidRPr="001770F0" w:rsidRDefault="00273711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Стоимость участия</w:t>
      </w:r>
      <w:r w:rsidRPr="0017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молодёжной секции – </w:t>
      </w:r>
      <w:r w:rsidRPr="001770F0">
        <w:rPr>
          <w:b/>
          <w:sz w:val="28"/>
          <w:szCs w:val="28"/>
        </w:rPr>
        <w:t>бесплатно.</w:t>
      </w:r>
    </w:p>
    <w:p w:rsidR="00273711" w:rsidRPr="00C92FE7" w:rsidRDefault="00273711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оплатившим членские взносы, 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 xml:space="preserve">. </w:t>
      </w:r>
    </w:p>
    <w:p w:rsidR="00273711" w:rsidRPr="00C92FE7" w:rsidRDefault="00273711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не оплатившим членские взносы, – </w:t>
      </w:r>
      <w:r>
        <w:rPr>
          <w:b/>
          <w:bCs/>
          <w:sz w:val="28"/>
          <w:szCs w:val="28"/>
        </w:rPr>
        <w:t>10 0</w:t>
      </w:r>
      <w:r w:rsidRPr="00C92FE7">
        <w:rPr>
          <w:b/>
          <w:bCs/>
          <w:sz w:val="28"/>
          <w:szCs w:val="28"/>
        </w:rPr>
        <w:t>00 рублей</w:t>
      </w:r>
    </w:p>
    <w:p w:rsidR="00273711" w:rsidRDefault="00273711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Докладчики, аспиранты</w:t>
      </w:r>
      <w:r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студенты, учащиеся</w:t>
      </w:r>
      <w:r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преподаватели</w:t>
      </w:r>
      <w:r>
        <w:rPr>
          <w:sz w:val="28"/>
          <w:szCs w:val="28"/>
        </w:rPr>
        <w:t>, представители СПК, эксперты СПК связи и партнеры МАС</w:t>
      </w:r>
      <w:r w:rsidRPr="00C92FE7">
        <w:rPr>
          <w:sz w:val="28"/>
          <w:szCs w:val="28"/>
        </w:rPr>
        <w:t xml:space="preserve">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>.</w:t>
      </w:r>
    </w:p>
    <w:p w:rsidR="00273711" w:rsidRPr="008D0142" w:rsidRDefault="00273711" w:rsidP="00C92FE7">
      <w:pPr>
        <w:spacing w:after="120"/>
        <w:rPr>
          <w:sz w:val="14"/>
          <w:szCs w:val="14"/>
        </w:rPr>
      </w:pPr>
    </w:p>
    <w:p w:rsidR="00273711" w:rsidRPr="008D0142" w:rsidRDefault="00273711" w:rsidP="00C3438A">
      <w:pPr>
        <w:spacing w:after="120"/>
        <w:jc w:val="center"/>
        <w:rPr>
          <w:sz w:val="14"/>
          <w:szCs w:val="14"/>
        </w:rPr>
      </w:pPr>
    </w:p>
    <w:p w:rsidR="00273711" w:rsidRDefault="00273711" w:rsidP="00C3438A">
      <w:pPr>
        <w:spacing w:after="120"/>
        <w:jc w:val="center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Срок окончания приема заявок</w:t>
      </w:r>
      <w:r>
        <w:rPr>
          <w:sz w:val="28"/>
          <w:szCs w:val="28"/>
        </w:rPr>
        <w:t xml:space="preserve"> и докладов</w:t>
      </w:r>
      <w:r>
        <w:rPr>
          <w:b/>
          <w:bCs/>
          <w:sz w:val="28"/>
          <w:szCs w:val="28"/>
        </w:rPr>
        <w:t xml:space="preserve"> – до 20 апреля 2024</w:t>
      </w:r>
      <w:r w:rsidRPr="00C92FE7">
        <w:rPr>
          <w:b/>
          <w:bCs/>
          <w:sz w:val="28"/>
          <w:szCs w:val="28"/>
        </w:rPr>
        <w:t>г.</w:t>
      </w:r>
    </w:p>
    <w:p w:rsidR="00273711" w:rsidRPr="008D0142" w:rsidRDefault="00273711" w:rsidP="00C3438A">
      <w:pPr>
        <w:spacing w:after="120"/>
        <w:jc w:val="center"/>
        <w:rPr>
          <w:b/>
          <w:bCs/>
          <w:sz w:val="12"/>
          <w:szCs w:val="12"/>
        </w:rPr>
      </w:pPr>
    </w:p>
    <w:p w:rsidR="00273711" w:rsidRPr="00D76602" w:rsidRDefault="00273711" w:rsidP="00DB4B0C">
      <w:pPr>
        <w:spacing w:after="120"/>
        <w:rPr>
          <w:sz w:val="28"/>
          <w:szCs w:val="28"/>
        </w:rPr>
      </w:pPr>
      <w:r w:rsidRPr="00D76602">
        <w:rPr>
          <w:sz w:val="28"/>
          <w:szCs w:val="28"/>
        </w:rPr>
        <w:t xml:space="preserve">Контакты для отправки Заявки </w:t>
      </w:r>
      <w:r>
        <w:rPr>
          <w:sz w:val="28"/>
          <w:szCs w:val="28"/>
        </w:rPr>
        <w:t>на участие в форуме:</w:t>
      </w:r>
    </w:p>
    <w:p w:rsidR="00273711" w:rsidRPr="001770F0" w:rsidRDefault="00273711" w:rsidP="006C1EA4">
      <w:pPr>
        <w:jc w:val="both"/>
        <w:rPr>
          <w:b/>
          <w:bCs/>
          <w:sz w:val="28"/>
          <w:szCs w:val="28"/>
        </w:rPr>
      </w:pPr>
      <w:r w:rsidRPr="00D76602">
        <w:rPr>
          <w:sz w:val="28"/>
          <w:szCs w:val="28"/>
          <w:lang w:val="fr-FR"/>
        </w:rPr>
        <w:t>E-mail:</w:t>
      </w:r>
      <w:hyperlink r:id="rId7" w:history="1">
        <w:r w:rsidRPr="00D76602">
          <w:rPr>
            <w:rStyle w:val="Hyperlink"/>
            <w:sz w:val="28"/>
            <w:szCs w:val="28"/>
            <w:lang w:val="fr-FR"/>
          </w:rPr>
          <w:t>info@ita.org.ru</w:t>
        </w:r>
      </w:hyperlink>
      <w:r w:rsidRPr="001770F0">
        <w:rPr>
          <w:sz w:val="28"/>
          <w:szCs w:val="28"/>
        </w:rPr>
        <w:t xml:space="preserve">, </w:t>
      </w:r>
      <w:hyperlink r:id="rId8" w:history="1">
        <w:r w:rsidRPr="00D76602">
          <w:rPr>
            <w:rStyle w:val="Hyperlink"/>
            <w:sz w:val="28"/>
            <w:szCs w:val="28"/>
            <w:lang w:val="en-US"/>
          </w:rPr>
          <w:t>spksvyaz</w:t>
        </w:r>
        <w:r w:rsidRPr="001770F0">
          <w:rPr>
            <w:rStyle w:val="Hyperlink"/>
            <w:sz w:val="28"/>
            <w:szCs w:val="28"/>
          </w:rPr>
          <w:t>@</w:t>
        </w:r>
        <w:r w:rsidRPr="00D76602">
          <w:rPr>
            <w:rStyle w:val="Hyperlink"/>
            <w:sz w:val="28"/>
            <w:szCs w:val="28"/>
            <w:lang w:val="en-US"/>
          </w:rPr>
          <w:t>bk</w:t>
        </w:r>
        <w:r w:rsidRPr="001770F0">
          <w:rPr>
            <w:rStyle w:val="Hyperlink"/>
            <w:sz w:val="28"/>
            <w:szCs w:val="28"/>
          </w:rPr>
          <w:t>.</w:t>
        </w:r>
        <w:r w:rsidRPr="00D76602">
          <w:rPr>
            <w:rStyle w:val="Hyperlink"/>
            <w:sz w:val="28"/>
            <w:szCs w:val="28"/>
            <w:lang w:val="en-US"/>
          </w:rPr>
          <w:t>ru</w:t>
        </w:r>
      </w:hyperlink>
      <w:r w:rsidRPr="00D76602">
        <w:rPr>
          <w:sz w:val="28"/>
          <w:szCs w:val="28"/>
          <w:lang w:val="fr-FR"/>
        </w:rPr>
        <w:t xml:space="preserve">; </w:t>
      </w:r>
      <w:r w:rsidRPr="00D76602">
        <w:rPr>
          <w:sz w:val="28"/>
          <w:szCs w:val="28"/>
        </w:rPr>
        <w:t>тел</w:t>
      </w:r>
      <w:r w:rsidRPr="00D76602">
        <w:rPr>
          <w:sz w:val="28"/>
          <w:szCs w:val="28"/>
          <w:lang w:val="fr-FR"/>
        </w:rPr>
        <w:t xml:space="preserve">.: </w:t>
      </w:r>
      <w:r w:rsidRPr="000559D7">
        <w:rPr>
          <w:sz w:val="28"/>
          <w:szCs w:val="28"/>
          <w:lang w:val="fr-FR"/>
        </w:rPr>
        <w:t>+7 495 742–53-53</w:t>
      </w:r>
      <w:r w:rsidRPr="001770F0">
        <w:rPr>
          <w:sz w:val="28"/>
          <w:szCs w:val="28"/>
        </w:rPr>
        <w:t>, +7 (495) 742-17</w:t>
      </w:r>
      <w:r>
        <w:rPr>
          <w:sz w:val="28"/>
          <w:szCs w:val="28"/>
        </w:rPr>
        <w:t>-</w:t>
      </w:r>
      <w:r w:rsidRPr="001770F0">
        <w:rPr>
          <w:sz w:val="28"/>
          <w:szCs w:val="28"/>
        </w:rPr>
        <w:t>72</w:t>
      </w:r>
    </w:p>
    <w:p w:rsidR="00273711" w:rsidRPr="001770F0" w:rsidRDefault="00273711" w:rsidP="006C1EA4">
      <w:pPr>
        <w:jc w:val="both"/>
        <w:rPr>
          <w:b/>
          <w:bCs/>
          <w:sz w:val="28"/>
          <w:szCs w:val="28"/>
        </w:rPr>
      </w:pPr>
    </w:p>
    <w:p w:rsidR="00273711" w:rsidRPr="00D76602" w:rsidRDefault="00273711" w:rsidP="006C1EA4">
      <w:pPr>
        <w:jc w:val="both"/>
        <w:rPr>
          <w:b/>
          <w:bCs/>
          <w:sz w:val="28"/>
          <w:szCs w:val="28"/>
        </w:rPr>
      </w:pPr>
      <w:r w:rsidRPr="00D76602">
        <w:rPr>
          <w:b/>
          <w:bCs/>
          <w:sz w:val="28"/>
          <w:szCs w:val="28"/>
        </w:rPr>
        <w:t>Дополнительная информация по вопросам участия и спонсорства</w:t>
      </w:r>
    </w:p>
    <w:p w:rsidR="00273711" w:rsidRPr="00D76602" w:rsidRDefault="00273711" w:rsidP="00502CF9">
      <w:pPr>
        <w:rPr>
          <w:b/>
          <w:bCs/>
          <w:sz w:val="28"/>
          <w:szCs w:val="28"/>
        </w:rPr>
      </w:pPr>
      <w:r w:rsidRPr="00D76602">
        <w:rPr>
          <w:sz w:val="28"/>
          <w:szCs w:val="28"/>
        </w:rPr>
        <w:t xml:space="preserve">тел.: </w:t>
      </w:r>
      <w:r w:rsidRPr="00D76602">
        <w:rPr>
          <w:b/>
          <w:bCs/>
          <w:sz w:val="28"/>
          <w:szCs w:val="28"/>
        </w:rPr>
        <w:t>+7 495 742-17-72</w:t>
      </w:r>
    </w:p>
    <w:p w:rsidR="00273711" w:rsidRPr="00D76602" w:rsidRDefault="00273711" w:rsidP="007624AA">
      <w:pPr>
        <w:rPr>
          <w:sz w:val="28"/>
          <w:szCs w:val="28"/>
        </w:rPr>
      </w:pPr>
      <w:r w:rsidRPr="00D76602">
        <w:rPr>
          <w:sz w:val="28"/>
          <w:szCs w:val="28"/>
        </w:rPr>
        <w:t>119034, г. Москва, ул. Пречистенка, д.4, стр</w:t>
      </w:r>
      <w:r>
        <w:rPr>
          <w:sz w:val="28"/>
          <w:szCs w:val="28"/>
        </w:rPr>
        <w:t>.</w:t>
      </w:r>
      <w:r w:rsidRPr="00D76602">
        <w:rPr>
          <w:sz w:val="28"/>
          <w:szCs w:val="28"/>
        </w:rPr>
        <w:t xml:space="preserve"> 2</w:t>
      </w:r>
    </w:p>
    <w:p w:rsidR="00273711" w:rsidRDefault="00273711" w:rsidP="007624AA">
      <w:pPr>
        <w:rPr>
          <w:sz w:val="28"/>
          <w:szCs w:val="28"/>
          <w:lang w:val="en-US"/>
        </w:rPr>
      </w:pPr>
      <w:r w:rsidRPr="00D76602">
        <w:rPr>
          <w:sz w:val="28"/>
          <w:szCs w:val="28"/>
          <w:lang w:val="en-US"/>
        </w:rPr>
        <w:t>URL</w:t>
      </w:r>
      <w:r w:rsidRPr="008D0142">
        <w:rPr>
          <w:sz w:val="28"/>
          <w:szCs w:val="28"/>
          <w:lang w:val="en-US"/>
        </w:rPr>
        <w:t xml:space="preserve">: </w:t>
      </w:r>
      <w:hyperlink r:id="rId9" w:history="1">
        <w:r w:rsidRPr="00D76602">
          <w:rPr>
            <w:rStyle w:val="Hyperlink"/>
            <w:sz w:val="28"/>
            <w:szCs w:val="28"/>
            <w:lang w:val="en-US"/>
          </w:rPr>
          <w:t>www</w:t>
        </w:r>
        <w:r w:rsidRPr="008D0142">
          <w:rPr>
            <w:rStyle w:val="Hyperlink"/>
            <w:sz w:val="28"/>
            <w:szCs w:val="28"/>
            <w:lang w:val="en-US"/>
          </w:rPr>
          <w:t>.</w:t>
        </w:r>
        <w:r w:rsidRPr="00D76602">
          <w:rPr>
            <w:rStyle w:val="Hyperlink"/>
            <w:sz w:val="28"/>
            <w:szCs w:val="28"/>
            <w:lang w:val="en-US"/>
          </w:rPr>
          <w:t>ita</w:t>
        </w:r>
        <w:r w:rsidRPr="008D0142">
          <w:rPr>
            <w:rStyle w:val="Hyperlink"/>
            <w:sz w:val="28"/>
            <w:szCs w:val="28"/>
            <w:lang w:val="en-US"/>
          </w:rPr>
          <w:t>.</w:t>
        </w:r>
        <w:r w:rsidRPr="00D76602">
          <w:rPr>
            <w:rStyle w:val="Hyperlink"/>
            <w:sz w:val="28"/>
            <w:szCs w:val="28"/>
            <w:lang w:val="en-US"/>
          </w:rPr>
          <w:t>org</w:t>
        </w:r>
        <w:r w:rsidRPr="008D0142">
          <w:rPr>
            <w:rStyle w:val="Hyperlink"/>
            <w:sz w:val="28"/>
            <w:szCs w:val="28"/>
            <w:lang w:val="en-US"/>
          </w:rPr>
          <w:t>.</w:t>
        </w:r>
        <w:r w:rsidRPr="00D76602">
          <w:rPr>
            <w:rStyle w:val="Hyperlink"/>
            <w:sz w:val="28"/>
            <w:szCs w:val="28"/>
            <w:lang w:val="en-US"/>
          </w:rPr>
          <w:t>ru</w:t>
        </w:r>
      </w:hyperlink>
      <w:r w:rsidRPr="008D0142">
        <w:rPr>
          <w:sz w:val="28"/>
          <w:szCs w:val="28"/>
          <w:lang w:val="en-US"/>
        </w:rPr>
        <w:t xml:space="preserve"> , </w:t>
      </w:r>
      <w:hyperlink r:id="rId10" w:history="1">
        <w:r w:rsidRPr="00D76602">
          <w:rPr>
            <w:rStyle w:val="Hyperlink"/>
            <w:sz w:val="28"/>
            <w:szCs w:val="28"/>
            <w:lang w:val="en-US"/>
          </w:rPr>
          <w:t>https</w:t>
        </w:r>
        <w:r w:rsidRPr="008D0142">
          <w:rPr>
            <w:rStyle w:val="Hyperlink"/>
            <w:sz w:val="28"/>
            <w:szCs w:val="28"/>
            <w:lang w:val="en-US"/>
          </w:rPr>
          <w:t>://</w:t>
        </w:r>
        <w:r w:rsidRPr="00D76602">
          <w:rPr>
            <w:rStyle w:val="Hyperlink"/>
            <w:sz w:val="28"/>
            <w:szCs w:val="28"/>
            <w:lang w:val="en-US"/>
          </w:rPr>
          <w:t>spksvyaz</w:t>
        </w:r>
        <w:r w:rsidRPr="008D0142">
          <w:rPr>
            <w:rStyle w:val="Hyperlink"/>
            <w:sz w:val="28"/>
            <w:szCs w:val="28"/>
            <w:lang w:val="en-US"/>
          </w:rPr>
          <w:t>.</w:t>
        </w:r>
        <w:r w:rsidRPr="00D76602">
          <w:rPr>
            <w:rStyle w:val="Hyperlink"/>
            <w:sz w:val="28"/>
            <w:szCs w:val="28"/>
            <w:lang w:val="en-US"/>
          </w:rPr>
          <w:t>ru</w:t>
        </w:r>
      </w:hyperlink>
    </w:p>
    <w:p w:rsidR="00273711" w:rsidRPr="00911DF2" w:rsidRDefault="00273711" w:rsidP="00AF2E76">
      <w:pPr>
        <w:tabs>
          <w:tab w:val="left" w:pos="33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273711" w:rsidRPr="00911DF2" w:rsidSect="00AF2E76">
      <w:pgSz w:w="11906" w:h="16838" w:code="9"/>
      <w:pgMar w:top="567" w:right="567" w:bottom="360" w:left="680" w:header="720" w:footer="2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11" w:rsidRDefault="00273711" w:rsidP="00F028DA">
      <w:r>
        <w:separator/>
      </w:r>
    </w:p>
  </w:endnote>
  <w:endnote w:type="continuationSeparator" w:id="1">
    <w:p w:rsidR="00273711" w:rsidRDefault="00273711" w:rsidP="00F0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11" w:rsidRDefault="00273711" w:rsidP="00F028DA">
      <w:r>
        <w:separator/>
      </w:r>
    </w:p>
  </w:footnote>
  <w:footnote w:type="continuationSeparator" w:id="1">
    <w:p w:rsidR="00273711" w:rsidRDefault="00273711" w:rsidP="00F02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822"/>
    <w:multiLevelType w:val="hybridMultilevel"/>
    <w:tmpl w:val="75106446"/>
    <w:lvl w:ilvl="0" w:tplc="07D028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488B"/>
    <w:multiLevelType w:val="hybridMultilevel"/>
    <w:tmpl w:val="0F6E3414"/>
    <w:lvl w:ilvl="0" w:tplc="27E84A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A4"/>
    <w:rsid w:val="0002784F"/>
    <w:rsid w:val="00041F75"/>
    <w:rsid w:val="000559D7"/>
    <w:rsid w:val="0009480D"/>
    <w:rsid w:val="0011260C"/>
    <w:rsid w:val="0013297A"/>
    <w:rsid w:val="00145A3B"/>
    <w:rsid w:val="001466D1"/>
    <w:rsid w:val="00167253"/>
    <w:rsid w:val="001770F0"/>
    <w:rsid w:val="001C7C67"/>
    <w:rsid w:val="001D1EA5"/>
    <w:rsid w:val="001E111A"/>
    <w:rsid w:val="002343C4"/>
    <w:rsid w:val="00254EE8"/>
    <w:rsid w:val="00273711"/>
    <w:rsid w:val="002A1D01"/>
    <w:rsid w:val="002A3346"/>
    <w:rsid w:val="002B3593"/>
    <w:rsid w:val="002E1A96"/>
    <w:rsid w:val="002E7495"/>
    <w:rsid w:val="00302260"/>
    <w:rsid w:val="003031CC"/>
    <w:rsid w:val="00342773"/>
    <w:rsid w:val="00352F50"/>
    <w:rsid w:val="00364B51"/>
    <w:rsid w:val="003A0D65"/>
    <w:rsid w:val="003A121D"/>
    <w:rsid w:val="00433563"/>
    <w:rsid w:val="00446C5A"/>
    <w:rsid w:val="0049638A"/>
    <w:rsid w:val="004C6A45"/>
    <w:rsid w:val="004E3A9B"/>
    <w:rsid w:val="004F23C6"/>
    <w:rsid w:val="004F3E10"/>
    <w:rsid w:val="00502CF9"/>
    <w:rsid w:val="00503607"/>
    <w:rsid w:val="00504EE4"/>
    <w:rsid w:val="00505BDD"/>
    <w:rsid w:val="00522CBC"/>
    <w:rsid w:val="00525C0D"/>
    <w:rsid w:val="005D6C4C"/>
    <w:rsid w:val="005E3430"/>
    <w:rsid w:val="00620F8D"/>
    <w:rsid w:val="006234E3"/>
    <w:rsid w:val="00640FCF"/>
    <w:rsid w:val="00654E27"/>
    <w:rsid w:val="00677EA7"/>
    <w:rsid w:val="00677EDA"/>
    <w:rsid w:val="006A5F9F"/>
    <w:rsid w:val="006B074C"/>
    <w:rsid w:val="006B5D1B"/>
    <w:rsid w:val="006C1EA4"/>
    <w:rsid w:val="006F0B79"/>
    <w:rsid w:val="006F4CB0"/>
    <w:rsid w:val="007367C6"/>
    <w:rsid w:val="0073708C"/>
    <w:rsid w:val="00751D79"/>
    <w:rsid w:val="007624AA"/>
    <w:rsid w:val="00777D94"/>
    <w:rsid w:val="00781654"/>
    <w:rsid w:val="00790D57"/>
    <w:rsid w:val="007F3911"/>
    <w:rsid w:val="007F5227"/>
    <w:rsid w:val="00824737"/>
    <w:rsid w:val="008520D0"/>
    <w:rsid w:val="00885AA5"/>
    <w:rsid w:val="008B26A1"/>
    <w:rsid w:val="008B2A1F"/>
    <w:rsid w:val="008D0142"/>
    <w:rsid w:val="008E534F"/>
    <w:rsid w:val="00911DF2"/>
    <w:rsid w:val="00920829"/>
    <w:rsid w:val="00927EA7"/>
    <w:rsid w:val="0093306F"/>
    <w:rsid w:val="00954F62"/>
    <w:rsid w:val="0096530A"/>
    <w:rsid w:val="00996B98"/>
    <w:rsid w:val="009E084F"/>
    <w:rsid w:val="009F272D"/>
    <w:rsid w:val="00A00285"/>
    <w:rsid w:val="00A22DC1"/>
    <w:rsid w:val="00A54095"/>
    <w:rsid w:val="00A815AC"/>
    <w:rsid w:val="00AA0212"/>
    <w:rsid w:val="00AB0610"/>
    <w:rsid w:val="00AF0D0F"/>
    <w:rsid w:val="00AF2E76"/>
    <w:rsid w:val="00B0323C"/>
    <w:rsid w:val="00B24690"/>
    <w:rsid w:val="00B264CD"/>
    <w:rsid w:val="00B4269B"/>
    <w:rsid w:val="00BB339B"/>
    <w:rsid w:val="00BC64CE"/>
    <w:rsid w:val="00BD2059"/>
    <w:rsid w:val="00BD4381"/>
    <w:rsid w:val="00BF121D"/>
    <w:rsid w:val="00C01B5E"/>
    <w:rsid w:val="00C3438A"/>
    <w:rsid w:val="00C52EBB"/>
    <w:rsid w:val="00C802EA"/>
    <w:rsid w:val="00C92FE7"/>
    <w:rsid w:val="00CB0AE8"/>
    <w:rsid w:val="00CC0A01"/>
    <w:rsid w:val="00CC164E"/>
    <w:rsid w:val="00CE3F21"/>
    <w:rsid w:val="00CE5C19"/>
    <w:rsid w:val="00CF6206"/>
    <w:rsid w:val="00D4051A"/>
    <w:rsid w:val="00D51008"/>
    <w:rsid w:val="00D6247B"/>
    <w:rsid w:val="00D76602"/>
    <w:rsid w:val="00D81AF0"/>
    <w:rsid w:val="00D85B8F"/>
    <w:rsid w:val="00DA3189"/>
    <w:rsid w:val="00DB4B0C"/>
    <w:rsid w:val="00DC211A"/>
    <w:rsid w:val="00E35FC0"/>
    <w:rsid w:val="00E46ED8"/>
    <w:rsid w:val="00E60237"/>
    <w:rsid w:val="00E6655D"/>
    <w:rsid w:val="00E8147A"/>
    <w:rsid w:val="00ED24EF"/>
    <w:rsid w:val="00ED3DE4"/>
    <w:rsid w:val="00F028DA"/>
    <w:rsid w:val="00F20A25"/>
    <w:rsid w:val="00F44F12"/>
    <w:rsid w:val="00F45336"/>
    <w:rsid w:val="00F76752"/>
    <w:rsid w:val="00F92A7D"/>
    <w:rsid w:val="00F96F2E"/>
    <w:rsid w:val="00FA0637"/>
    <w:rsid w:val="00FA71C5"/>
    <w:rsid w:val="00FB4BCE"/>
    <w:rsid w:val="00FD4798"/>
    <w:rsid w:val="00FE08CC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semiHidden="0" w:uiPriority="0" w:unhideWhenUsed="0"/>
    <w:lsdException w:name="Table Subtle 2" w:locked="1"/>
    <w:lsdException w:name="Table Web 1" w:locked="1"/>
    <w:lsdException w:name="Table Web 2" w:semiHidden="0" w:uiPriority="0" w:unhideWhenUsed="0"/>
    <w:lsdException w:name="Table Web 3" w:semiHidden="0" w:uiPriority="0" w:unhideWhenUsed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A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EA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EA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C1EA4"/>
    <w:rPr>
      <w:rFonts w:cs="Times New Roman"/>
    </w:rPr>
  </w:style>
  <w:style w:type="paragraph" w:styleId="NormalWeb">
    <w:name w:val="Normal (Web)"/>
    <w:basedOn w:val="Normal"/>
    <w:uiPriority w:val="99"/>
    <w:rsid w:val="006C1E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C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EA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locked/>
    <w:rsid w:val="00D7660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660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locked/>
    <w:rsid w:val="00911DF2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svyaz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ta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ksvy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.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310</Words>
  <Characters>1768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</dc:creator>
  <cp:keywords/>
  <dc:description/>
  <cp:lastModifiedBy>Сергей Комаров</cp:lastModifiedBy>
  <cp:revision>2</cp:revision>
  <cp:lastPrinted>2024-01-19T11:55:00Z</cp:lastPrinted>
  <dcterms:created xsi:type="dcterms:W3CDTF">2024-04-11T12:41:00Z</dcterms:created>
  <dcterms:modified xsi:type="dcterms:W3CDTF">2024-04-11T12:41:00Z</dcterms:modified>
</cp:coreProperties>
</file>